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7" w:rsidRDefault="00FD5D07" w:rsidP="00FD5D07">
      <w:pPr>
        <w:pStyle w:val="Default"/>
      </w:pP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INFORMACE O ZPRACOVÁNÍ OSOBNÍCH ÚDAJŮ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FD5D07" w:rsidRDefault="00FD5D07" w:rsidP="00FD5D07">
      <w:pPr>
        <w:pStyle w:val="Default"/>
        <w:jc w:val="center"/>
        <w:rPr>
          <w:color w:val="auto"/>
          <w:sz w:val="28"/>
          <w:szCs w:val="28"/>
        </w:rPr>
      </w:pP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Jsem informován/a, že v souvislosti s mým členstvím v oddílu/klubu (SK/TJ)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FD5D07" w:rsidRPr="00FD5D07" w:rsidRDefault="000E04E5" w:rsidP="00FD5D07">
      <w:pPr>
        <w:pStyle w:val="Default"/>
        <w:spacing w:before="240" w:after="240"/>
        <w:jc w:val="center"/>
        <w:rPr>
          <w:rFonts w:ascii="Arial" w:hAnsi="Arial" w:cs="Arial"/>
          <w:i/>
          <w:color w:val="FF0000"/>
          <w:sz w:val="48"/>
          <w:szCs w:val="48"/>
        </w:rPr>
      </w:pPr>
      <w:r>
        <w:rPr>
          <w:rFonts w:ascii="Arial" w:hAnsi="Arial" w:cs="Arial"/>
          <w:i/>
          <w:color w:val="FF0000"/>
          <w:sz w:val="48"/>
          <w:szCs w:val="48"/>
        </w:rPr>
        <w:t>Judo club Orion</w:t>
      </w:r>
      <w:bookmarkStart w:id="0" w:name="_GoBack"/>
      <w:bookmarkEnd w:id="0"/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je tento povinen na základě §3a odst. 3 zákona 115/2001 Sb. o podpoře sportu (dále jen „ZOPS“) zpracovávat moje: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jméno a příjmení,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datum narození,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adresu místa pobytu,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u cizince také adresu místa, kde se převážně zdržuje a státní občanství. </w:t>
      </w:r>
    </w:p>
    <w:p w:rsidR="00FD5D07" w:rsidRPr="00FD5D07" w:rsidRDefault="00FD5D07" w:rsidP="00FD5D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Veškeré osobní údaje jsou zpracovávány za účelem vedení evidence členské základny a s tím souvisejícími činnostmi (např. žádosti o dotace, vyřizování pojištění apod.).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§3a odst. 6 ZOPS budou zpracovávány a uchovávány Osobní údaje dle bodu 1 až 4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Beru na vědomí, že Správce předává Osobní údaje těmto Zpracovatelům: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Českému svazu juda, </w:t>
      </w:r>
      <w:proofErr w:type="spellStart"/>
      <w:r w:rsidRPr="00FD5D07">
        <w:rPr>
          <w:rFonts w:ascii="Arial" w:hAnsi="Arial" w:cs="Arial"/>
          <w:bCs/>
          <w:color w:val="auto"/>
        </w:rPr>
        <w:t>z.s</w:t>
      </w:r>
      <w:proofErr w:type="spellEnd"/>
      <w:r w:rsidRPr="00FD5D07">
        <w:rPr>
          <w:rFonts w:ascii="Arial" w:hAnsi="Arial" w:cs="Arial"/>
          <w:bCs/>
          <w:color w:val="auto"/>
        </w:rPr>
        <w:t xml:space="preserve">.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České unie sportu, SCS ČUS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České unie sportu, </w:t>
      </w:r>
      <w:proofErr w:type="spellStart"/>
      <w:r w:rsidRPr="00FD5D07">
        <w:rPr>
          <w:rFonts w:ascii="Arial" w:hAnsi="Arial" w:cs="Arial"/>
          <w:bCs/>
          <w:color w:val="auto"/>
        </w:rPr>
        <w:t>z.s</w:t>
      </w:r>
      <w:proofErr w:type="spellEnd"/>
      <w:r w:rsidRPr="00FD5D07">
        <w:rPr>
          <w:rFonts w:ascii="Arial" w:hAnsi="Arial" w:cs="Arial"/>
          <w:bCs/>
          <w:color w:val="auto"/>
        </w:rPr>
        <w:t xml:space="preserve">., se sídlem Zátopkova 100/2, Břevnov (Praha 6), 169 00 Praha (dále jen „ČUS“),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příslušným orgánům státní správy a samosprávy, </w:t>
      </w: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 to za účelem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vedení evidence členské základny ČUS na základě směrnic ČUS a s tím souvisejícími činnostmi,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identifikace na soutěžích,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žádosti o dotace na základě §6b ZOPS.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cstheme="minorBidi"/>
          <w:color w:val="auto"/>
        </w:rPr>
      </w:pPr>
      <w:r w:rsidRPr="00FD5D07">
        <w:rPr>
          <w:rFonts w:ascii="Arial" w:hAnsi="Arial" w:cs="Arial"/>
          <w:color w:val="auto"/>
        </w:rPr>
        <w:t xml:space="preserve">  Jsem informován o tom, že v případně odmítnutí poskytnutí výše zmíněných Osobních údajů se nemohu stát členem výše zmíněného oddílu/klubu. </w:t>
      </w:r>
    </w:p>
    <w:p w:rsidR="00FD5D07" w:rsidRPr="00FD5D07" w:rsidRDefault="00FD5D07" w:rsidP="00FD5D07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</w:rPr>
      </w:pPr>
      <w:r w:rsidRPr="00FD5D0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SOUHLAS SE ZPRACOVÁNÍ OSOBNÍCH ÚDAJŮ</w:t>
      </w:r>
    </w:p>
    <w:p w:rsid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na základě čl. 6 odst. 1, písm. a) Nařízení zpracoval Správce (výše zmíněný oddíl/klub) moje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fotografie,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videa,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zvukové záznamy,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sportovní výsledky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marketingu (zejména v propagačních materiálech, letácích),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webu,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sociálních sítích (např. </w:t>
      </w:r>
      <w:proofErr w:type="spellStart"/>
      <w:r w:rsidRPr="00FD5D07">
        <w:rPr>
          <w:rFonts w:ascii="Arial" w:hAnsi="Arial" w:cs="Arial"/>
          <w:bCs/>
          <w:color w:val="auto"/>
        </w:rPr>
        <w:t>Facebook</w:t>
      </w:r>
      <w:proofErr w:type="spellEnd"/>
      <w:r w:rsidRPr="00FD5D07">
        <w:rPr>
          <w:rFonts w:ascii="Arial" w:hAnsi="Arial" w:cs="Arial"/>
          <w:bCs/>
          <w:color w:val="auto"/>
        </w:rPr>
        <w:t xml:space="preserve">, </w:t>
      </w:r>
      <w:proofErr w:type="spellStart"/>
      <w:r w:rsidRPr="00FD5D07">
        <w:rPr>
          <w:rFonts w:ascii="Arial" w:hAnsi="Arial" w:cs="Arial"/>
          <w:bCs/>
          <w:color w:val="auto"/>
        </w:rPr>
        <w:t>Instagram</w:t>
      </w:r>
      <w:proofErr w:type="spellEnd"/>
      <w:r w:rsidRPr="00FD5D07">
        <w:rPr>
          <w:rFonts w:ascii="Arial" w:hAnsi="Arial" w:cs="Arial"/>
          <w:bCs/>
          <w:color w:val="auto"/>
        </w:rPr>
        <w:t xml:space="preserve">, </w:t>
      </w:r>
      <w:proofErr w:type="spellStart"/>
      <w:r w:rsidRPr="00FD5D07">
        <w:rPr>
          <w:rFonts w:ascii="Arial" w:hAnsi="Arial" w:cs="Arial"/>
          <w:bCs/>
          <w:color w:val="auto"/>
        </w:rPr>
        <w:t>Twitter</w:t>
      </w:r>
      <w:proofErr w:type="spellEnd"/>
      <w:r w:rsidRPr="00FD5D07">
        <w:rPr>
          <w:rFonts w:ascii="Arial" w:hAnsi="Arial" w:cs="Arial"/>
          <w:bCs/>
          <w:color w:val="auto"/>
        </w:rPr>
        <w:t xml:space="preserve"> apod.),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ve výroční zprávě a dalších informačních materiálech.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Dále souhlasím, aby Správce zpracoval i mé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adresu bydliště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telefonní číslo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e-mail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datum narození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rodné číslo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fotografii</w:t>
      </w:r>
    </w:p>
    <w:p w:rsidR="00FD5D07" w:rsidRDefault="00FD5D07" w:rsidP="00702942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vedení evidence členské základny a s tím souvisejícími činnostmi (např. žádosti o dotace, vyřizování pojištění apod.).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Souhlasím, aby Správce předal Osobní údaje těmto Zpracovatelům: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České</w:t>
      </w:r>
      <w:r w:rsidR="00702942">
        <w:rPr>
          <w:rFonts w:ascii="Arial" w:hAnsi="Arial" w:cs="Arial"/>
          <w:bCs/>
          <w:color w:val="auto"/>
        </w:rPr>
        <w:t xml:space="preserve">mu svazu juda, </w:t>
      </w:r>
      <w:proofErr w:type="spellStart"/>
      <w:r w:rsidR="00702942">
        <w:rPr>
          <w:rFonts w:ascii="Arial" w:hAnsi="Arial" w:cs="Arial"/>
          <w:bCs/>
          <w:color w:val="auto"/>
        </w:rPr>
        <w:t>z.s</w:t>
      </w:r>
      <w:proofErr w:type="spellEnd"/>
      <w:r w:rsidR="00702942">
        <w:rPr>
          <w:rFonts w:ascii="Arial" w:hAnsi="Arial" w:cs="Arial"/>
          <w:bCs/>
          <w:color w:val="auto"/>
        </w:rPr>
        <w:t>.</w:t>
      </w:r>
      <w:r w:rsidRPr="00FD5D07">
        <w:rPr>
          <w:rFonts w:ascii="Arial" w:hAnsi="Arial" w:cs="Arial"/>
          <w:bCs/>
          <w:color w:val="auto"/>
        </w:rPr>
        <w:t xml:space="preserve">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ČUS, SCS ČUS,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ČUS.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srozuměn/srozuměna se svým právem: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mít přístup ke svým Osobním údajům (dle čl.15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požadovat jejich opravu (dle čl. 16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výmaz osobních údajů bez zbytečného odkladu, pokud jsou dány důvody podle čl. 17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omezení zpracování osobních údajů v případech dle čl. 18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přenositelnost údajů v případech stanovených v čl. 20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odvolat tento Souhlas podle čl. 7 odst. 3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podat proti Správci údajů stížnost podle čl. 77 Nařízení.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Prohlašuji, že jsem si text tohoto souhlasu pečlivě přečetl/přečetla, obsahu rozumím a souhlasím s ním. To stvrzuji mým vlastnoručním podpisem.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V _______________ dne ___________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_________________________________________ </w:t>
      </w: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Jméno a Příjmení </w:t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Pr="00FD5D07">
        <w:rPr>
          <w:rFonts w:ascii="Arial" w:hAnsi="Arial" w:cs="Arial"/>
          <w:color w:val="auto"/>
        </w:rPr>
        <w:t xml:space="preserve">PODPIS </w:t>
      </w:r>
    </w:p>
    <w:p w:rsidR="001C1E0F" w:rsidRPr="00FD5D07" w:rsidRDefault="00FD5D07" w:rsidP="00702942">
      <w:pPr>
        <w:ind w:left="4248"/>
      </w:pPr>
      <w:r w:rsidRPr="00FD5D07">
        <w:rPr>
          <w:rFonts w:ascii="Arial" w:hAnsi="Arial" w:cs="Arial"/>
        </w:rPr>
        <w:t>(</w:t>
      </w:r>
      <w:r w:rsidRPr="00FD5D07">
        <w:rPr>
          <w:rFonts w:ascii="Arial" w:hAnsi="Arial" w:cs="Arial"/>
          <w:i/>
          <w:iCs/>
          <w:sz w:val="18"/>
          <w:szCs w:val="18"/>
        </w:rPr>
        <w:t>u nezletilých podpis zákonného zástupce)</w:t>
      </w:r>
    </w:p>
    <w:sectPr w:rsidR="001C1E0F" w:rsidRPr="00FD5D07" w:rsidSect="00FD5D0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A1" w:rsidRDefault="00726CA1" w:rsidP="00702942">
      <w:pPr>
        <w:spacing w:after="0" w:line="240" w:lineRule="auto"/>
      </w:pPr>
      <w:r>
        <w:separator/>
      </w:r>
    </w:p>
  </w:endnote>
  <w:endnote w:type="continuationSeparator" w:id="0">
    <w:p w:rsidR="00726CA1" w:rsidRDefault="00726CA1" w:rsidP="007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42" w:rsidRDefault="00702942" w:rsidP="00702942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E04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A1" w:rsidRDefault="00726CA1" w:rsidP="00702942">
      <w:pPr>
        <w:spacing w:after="0" w:line="240" w:lineRule="auto"/>
      </w:pPr>
      <w:r>
        <w:separator/>
      </w:r>
    </w:p>
  </w:footnote>
  <w:footnote w:type="continuationSeparator" w:id="0">
    <w:p w:rsidR="00726CA1" w:rsidRDefault="00726CA1" w:rsidP="007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687"/>
    <w:multiLevelType w:val="hybridMultilevel"/>
    <w:tmpl w:val="2132E5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7964E5"/>
    <w:multiLevelType w:val="hybridMultilevel"/>
    <w:tmpl w:val="C4FC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31B"/>
    <w:multiLevelType w:val="hybridMultilevel"/>
    <w:tmpl w:val="184E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FBE"/>
    <w:multiLevelType w:val="hybridMultilevel"/>
    <w:tmpl w:val="FE78C4B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23A77D9"/>
    <w:multiLevelType w:val="hybridMultilevel"/>
    <w:tmpl w:val="1EC02B2C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48344116"/>
    <w:multiLevelType w:val="hybridMultilevel"/>
    <w:tmpl w:val="39F6216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DB04C55"/>
    <w:multiLevelType w:val="hybridMultilevel"/>
    <w:tmpl w:val="C49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39A0"/>
    <w:multiLevelType w:val="hybridMultilevel"/>
    <w:tmpl w:val="EBD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7"/>
    <w:rsid w:val="000E04E5"/>
    <w:rsid w:val="001C1E0F"/>
    <w:rsid w:val="00702942"/>
    <w:rsid w:val="00726CA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76E"/>
  <w15:chartTrackingRefBased/>
  <w15:docId w15:val="{0C174EBB-E8CF-4A04-B343-7EC5EB8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D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942"/>
  </w:style>
  <w:style w:type="paragraph" w:styleId="Zpat">
    <w:name w:val="footer"/>
    <w:basedOn w:val="Normln"/>
    <w:link w:val="Zpat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942"/>
  </w:style>
  <w:style w:type="paragraph" w:styleId="Textbubliny">
    <w:name w:val="Balloon Text"/>
    <w:basedOn w:val="Normln"/>
    <w:link w:val="TextbublinyChar"/>
    <w:uiPriority w:val="99"/>
    <w:semiHidden/>
    <w:unhideWhenUsed/>
    <w:rsid w:val="000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AEBB7448</Template>
  <TotalTime>1</TotalTime>
  <Pages>2</Pages>
  <Words>553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Kalous</dc:creator>
  <cp:keywords/>
  <dc:description/>
  <cp:lastModifiedBy>Eva Radimská</cp:lastModifiedBy>
  <cp:revision>2</cp:revision>
  <cp:lastPrinted>2018-05-15T05:05:00Z</cp:lastPrinted>
  <dcterms:created xsi:type="dcterms:W3CDTF">2018-05-15T05:07:00Z</dcterms:created>
  <dcterms:modified xsi:type="dcterms:W3CDTF">2018-05-15T05:07:00Z</dcterms:modified>
</cp:coreProperties>
</file>